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8" w:rsidRPr="009D2B00" w:rsidRDefault="00A943EF" w:rsidP="0053479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24"/>
        </w:rPr>
      </w:pPr>
      <w:r w:rsidRPr="009D2B00">
        <w:rPr>
          <w:rFonts w:ascii="Times New Roman" w:hAnsi="Times New Roman" w:cs="Times New Roman"/>
          <w:b/>
          <w:sz w:val="32"/>
          <w:szCs w:val="24"/>
        </w:rPr>
        <w:t>Приказ № 604-с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05.03.05 «Прикладная гидрометеорология», профиль «Прикладная метеорология»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1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78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8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534798" w:rsidRPr="00534798" w:rsidTr="00A943EF">
        <w:tc>
          <w:tcPr>
            <w:tcW w:w="992" w:type="dxa"/>
          </w:tcPr>
          <w:p w:rsidR="00A943EF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Лукашкина Алеся Григорьевна</w:t>
            </w:r>
          </w:p>
        </w:tc>
        <w:tc>
          <w:tcPr>
            <w:tcW w:w="4678" w:type="dxa"/>
            <w:vAlign w:val="center"/>
          </w:tcPr>
          <w:p w:rsidR="00A943EF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№1, ул. Стахановцев, д. 17</w:t>
            </w:r>
          </w:p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05.03.05 «Прикладная гидрометеорология», профиль «Прикладная гидрология»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Григорьева Кристина Дмитриевна</w:t>
            </w:r>
          </w:p>
        </w:tc>
        <w:tc>
          <w:tcPr>
            <w:tcW w:w="4643" w:type="dxa"/>
            <w:vAlign w:val="center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05.03.05 «Прикладная гидрометеорология», профиль «Прикладная океанология»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Гаштур</w:t>
            </w:r>
            <w:proofErr w:type="spell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43" w:type="dxa"/>
          </w:tcPr>
          <w:p w:rsidR="00A943EF" w:rsidRDefault="00A943EF">
            <w:r w:rsidRPr="00CE4196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Морозов Вячеслав Павлович</w:t>
            </w:r>
          </w:p>
        </w:tc>
        <w:tc>
          <w:tcPr>
            <w:tcW w:w="4643" w:type="dxa"/>
          </w:tcPr>
          <w:p w:rsidR="00A943EF" w:rsidRDefault="00A943EF">
            <w:r w:rsidRPr="00CE4196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52452" w:rsidRDefault="00352452" w:rsidP="003524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352452" w:rsidRPr="00534798" w:rsidRDefault="00352452" w:rsidP="003524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05.03.0</w:t>
      </w:r>
      <w:r w:rsidR="003F79EE">
        <w:rPr>
          <w:rFonts w:ascii="Times New Roman" w:hAnsi="Times New Roman" w:cs="Times New Roman"/>
          <w:sz w:val="24"/>
          <w:szCs w:val="24"/>
        </w:rPr>
        <w:t>6</w:t>
      </w:r>
      <w:r w:rsidRPr="00534798">
        <w:rPr>
          <w:rFonts w:ascii="Times New Roman" w:hAnsi="Times New Roman" w:cs="Times New Roman"/>
          <w:sz w:val="24"/>
          <w:szCs w:val="24"/>
        </w:rPr>
        <w:t xml:space="preserve"> «</w:t>
      </w:r>
      <w:r w:rsidR="003F79EE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Pr="00534798">
        <w:rPr>
          <w:rFonts w:ascii="Times New Roman" w:hAnsi="Times New Roman" w:cs="Times New Roman"/>
          <w:sz w:val="24"/>
          <w:szCs w:val="24"/>
        </w:rPr>
        <w:t>», профиль «</w:t>
      </w:r>
      <w:r w:rsidR="003F79EE">
        <w:rPr>
          <w:rFonts w:ascii="Times New Roman" w:hAnsi="Times New Roman" w:cs="Times New Roman"/>
          <w:sz w:val="24"/>
          <w:szCs w:val="24"/>
        </w:rPr>
        <w:t>Экологические проблемы больших городов, промышленных зон и полярных областей</w:t>
      </w:r>
      <w:r w:rsidRPr="00534798">
        <w:rPr>
          <w:rFonts w:ascii="Times New Roman" w:hAnsi="Times New Roman" w:cs="Times New Roman"/>
          <w:sz w:val="24"/>
          <w:szCs w:val="24"/>
        </w:rPr>
        <w:t>»</w:t>
      </w:r>
    </w:p>
    <w:p w:rsidR="00352452" w:rsidRPr="00534798" w:rsidRDefault="00352452" w:rsidP="003524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352452" w:rsidRPr="00534798" w:rsidTr="00A943EF">
        <w:tc>
          <w:tcPr>
            <w:tcW w:w="992" w:type="dxa"/>
          </w:tcPr>
          <w:p w:rsidR="00352452" w:rsidRPr="00534798" w:rsidRDefault="00352452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2452" w:rsidRPr="00534798" w:rsidRDefault="00352452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352452" w:rsidRPr="00534798" w:rsidRDefault="00352452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352452" w:rsidRPr="00534798" w:rsidRDefault="00A943EF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352452" w:rsidRPr="00534798" w:rsidTr="00A943EF">
        <w:tc>
          <w:tcPr>
            <w:tcW w:w="992" w:type="dxa"/>
          </w:tcPr>
          <w:p w:rsidR="00352452" w:rsidRPr="00534798" w:rsidRDefault="00352452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52452" w:rsidRPr="00534798" w:rsidRDefault="003F79EE" w:rsidP="0035245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Екатерина Алексеевна</w:t>
            </w:r>
          </w:p>
        </w:tc>
        <w:tc>
          <w:tcPr>
            <w:tcW w:w="4643" w:type="dxa"/>
            <w:vAlign w:val="center"/>
          </w:tcPr>
          <w:p w:rsidR="00352452" w:rsidRPr="00534798" w:rsidRDefault="00A943EF" w:rsidP="0035245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№4, ул. </w:t>
            </w:r>
            <w:bookmarkStart w:id="0" w:name="_GoBack"/>
            <w:bookmarkEnd w:id="0"/>
            <w:proofErr w:type="gramStart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09.03.03 «Прикладная информатика»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A943EF" w:rsidRPr="00534798" w:rsidRDefault="00A943EF" w:rsidP="00A943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Викторович</w:t>
            </w:r>
          </w:p>
        </w:tc>
        <w:tc>
          <w:tcPr>
            <w:tcW w:w="4643" w:type="dxa"/>
          </w:tcPr>
          <w:p w:rsidR="00A943EF" w:rsidRDefault="00A943EF" w:rsidP="00A943EF">
            <w:r w:rsidRPr="00CE4196">
              <w:rPr>
                <w:rFonts w:ascii="Times New Roman" w:hAnsi="Times New Roman" w:cs="Times New Roman"/>
                <w:sz w:val="24"/>
                <w:szCs w:val="24"/>
              </w:rPr>
              <w:t>Общежитие №2, пр. Большевиков, д.13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>Направление подготовки 54.03.02 «Декоративно-прикладное искусство и народные промыслы»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8"/>
          <w:szCs w:val="24"/>
        </w:rPr>
      </w:pPr>
    </w:p>
    <w:tbl>
      <w:tblPr>
        <w:tblStyle w:val="1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78"/>
      </w:tblGrid>
      <w:tr w:rsidR="009D2B00" w:rsidRPr="00534798" w:rsidTr="009D2B00">
        <w:tc>
          <w:tcPr>
            <w:tcW w:w="992" w:type="dxa"/>
          </w:tcPr>
          <w:p w:rsidR="009D2B00" w:rsidRPr="00534798" w:rsidRDefault="009D2B00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2B00" w:rsidRPr="00534798" w:rsidRDefault="009D2B00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9D2B00" w:rsidRPr="00534798" w:rsidRDefault="009D2B00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8" w:type="dxa"/>
          </w:tcPr>
          <w:p w:rsidR="009D2B00" w:rsidRPr="00534798" w:rsidRDefault="009D2B00" w:rsidP="00A943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9D2B00" w:rsidRPr="00534798" w:rsidTr="009D2B00">
        <w:tc>
          <w:tcPr>
            <w:tcW w:w="992" w:type="dxa"/>
          </w:tcPr>
          <w:p w:rsidR="009D2B00" w:rsidRPr="00534798" w:rsidRDefault="009D2B00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D2B00" w:rsidRPr="00534798" w:rsidRDefault="009D2B00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Кудрявцева Алина Алексеевна</w:t>
            </w:r>
          </w:p>
        </w:tc>
        <w:tc>
          <w:tcPr>
            <w:tcW w:w="4678" w:type="dxa"/>
            <w:vAlign w:val="center"/>
          </w:tcPr>
          <w:p w:rsidR="009D2B00" w:rsidRPr="00534798" w:rsidRDefault="009D2B00" w:rsidP="00A943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№4, ул. </w:t>
            </w:r>
            <w:proofErr w:type="gramStart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, д. 116</w:t>
            </w:r>
          </w:p>
        </w:tc>
      </w:tr>
    </w:tbl>
    <w:p w:rsidR="00AA5ED4" w:rsidRDefault="00AA5ED4" w:rsidP="00296755"/>
    <w:p w:rsidR="00A424DE" w:rsidRPr="00A424DE" w:rsidRDefault="00A424DE" w:rsidP="00A424D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424DE" w:rsidRPr="00A424DE" w:rsidRDefault="00A424DE" w:rsidP="009D2B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424DE">
        <w:rPr>
          <w:rFonts w:ascii="Times New Roman" w:hAnsi="Times New Roman" w:cs="Times New Roman"/>
          <w:sz w:val="24"/>
          <w:szCs w:val="24"/>
        </w:rPr>
        <w:tab/>
      </w:r>
    </w:p>
    <w:p w:rsidR="00A424DE" w:rsidRPr="005D3DD1" w:rsidRDefault="00A424DE" w:rsidP="00296755"/>
    <w:sectPr w:rsidR="00A424DE" w:rsidRPr="005D3DD1" w:rsidSect="003F79EE">
      <w:pgSz w:w="11906" w:h="16838"/>
      <w:pgMar w:top="709" w:right="849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8"/>
    <w:rsid w:val="00131793"/>
    <w:rsid w:val="001F22EC"/>
    <w:rsid w:val="00296755"/>
    <w:rsid w:val="00352452"/>
    <w:rsid w:val="003822C1"/>
    <w:rsid w:val="003F79EE"/>
    <w:rsid w:val="00466CA6"/>
    <w:rsid w:val="004C14AF"/>
    <w:rsid w:val="00534798"/>
    <w:rsid w:val="005C7804"/>
    <w:rsid w:val="005D3DD1"/>
    <w:rsid w:val="005F515B"/>
    <w:rsid w:val="00637CFE"/>
    <w:rsid w:val="006B38D4"/>
    <w:rsid w:val="007543FD"/>
    <w:rsid w:val="0077167B"/>
    <w:rsid w:val="00820198"/>
    <w:rsid w:val="00821204"/>
    <w:rsid w:val="008C7FCC"/>
    <w:rsid w:val="009D2B00"/>
    <w:rsid w:val="00A157E0"/>
    <w:rsid w:val="00A424DE"/>
    <w:rsid w:val="00A943EF"/>
    <w:rsid w:val="00AA5ED4"/>
    <w:rsid w:val="00AF595B"/>
    <w:rsid w:val="00B60AB8"/>
    <w:rsid w:val="00B9020F"/>
    <w:rsid w:val="00BB19C9"/>
    <w:rsid w:val="00C534E3"/>
    <w:rsid w:val="00C71C46"/>
    <w:rsid w:val="00D45C87"/>
    <w:rsid w:val="00D95719"/>
    <w:rsid w:val="00DE3F02"/>
    <w:rsid w:val="00F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2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60AB8"/>
    <w:rPr>
      <w:color w:val="808080"/>
    </w:rPr>
  </w:style>
  <w:style w:type="table" w:styleId="a6">
    <w:name w:val="Table Grid"/>
    <w:basedOn w:val="a1"/>
    <w:uiPriority w:val="59"/>
    <w:rsid w:val="00A424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347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2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60AB8"/>
    <w:rPr>
      <w:color w:val="808080"/>
    </w:rPr>
  </w:style>
  <w:style w:type="table" w:styleId="a6">
    <w:name w:val="Table Grid"/>
    <w:basedOn w:val="a1"/>
    <w:uiPriority w:val="59"/>
    <w:rsid w:val="00A424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347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ko\Downloads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Е.Г.</dc:creator>
  <cp:lastModifiedBy>Татаринова Ольга Афанасьевна</cp:lastModifiedBy>
  <cp:revision>2</cp:revision>
  <dcterms:created xsi:type="dcterms:W3CDTF">2021-08-19T11:03:00Z</dcterms:created>
  <dcterms:modified xsi:type="dcterms:W3CDTF">2021-08-19T11:03:00Z</dcterms:modified>
</cp:coreProperties>
</file>