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98" w:rsidRPr="009D2B00" w:rsidRDefault="00A943EF" w:rsidP="00534798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9D2B00">
        <w:rPr>
          <w:rFonts w:ascii="Times New Roman" w:hAnsi="Times New Roman" w:cs="Times New Roman"/>
          <w:b/>
          <w:sz w:val="32"/>
          <w:szCs w:val="24"/>
        </w:rPr>
        <w:t>Приказ № 604-с</w:t>
      </w: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4"/>
          <w:szCs w:val="24"/>
        </w:rPr>
      </w:pPr>
    </w:p>
    <w:p w:rsidR="00534798" w:rsidRPr="00534798" w:rsidRDefault="00750940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42.03.01</w:t>
      </w:r>
      <w:r w:rsidR="00534798" w:rsidRPr="005347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Реклама и связи с общественностью»</w:t>
      </w: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4"/>
          <w:szCs w:val="24"/>
        </w:rPr>
      </w:pPr>
    </w:p>
    <w:tbl>
      <w:tblPr>
        <w:tblStyle w:val="1"/>
        <w:tblW w:w="9356" w:type="dxa"/>
        <w:tblInd w:w="250" w:type="dxa"/>
        <w:tblLook w:val="04A0" w:firstRow="1" w:lastRow="0" w:firstColumn="1" w:lastColumn="0" w:noHBand="0" w:noVBand="1"/>
      </w:tblPr>
      <w:tblGrid>
        <w:gridCol w:w="992"/>
        <w:gridCol w:w="3686"/>
        <w:gridCol w:w="4678"/>
      </w:tblGrid>
      <w:tr w:rsidR="00534798" w:rsidRPr="00534798" w:rsidTr="00A943EF">
        <w:tc>
          <w:tcPr>
            <w:tcW w:w="992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78" w:type="dxa"/>
          </w:tcPr>
          <w:p w:rsidR="00534798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534798" w:rsidRPr="00534798" w:rsidTr="00A943EF">
        <w:tc>
          <w:tcPr>
            <w:tcW w:w="992" w:type="dxa"/>
          </w:tcPr>
          <w:p w:rsidR="00A943EF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34798" w:rsidRPr="00534798" w:rsidRDefault="00750940" w:rsidP="005347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Прутков Вадим Сергеевич</w:t>
            </w:r>
          </w:p>
        </w:tc>
        <w:tc>
          <w:tcPr>
            <w:tcW w:w="4678" w:type="dxa"/>
            <w:vAlign w:val="center"/>
          </w:tcPr>
          <w:p w:rsidR="00A943EF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8EC">
              <w:rPr>
                <w:rFonts w:ascii="Times New Roman" w:hAnsi="Times New Roman" w:cs="Times New Roman"/>
                <w:sz w:val="24"/>
                <w:szCs w:val="24"/>
              </w:rPr>
              <w:t>Общежитие №1, ул. Стахановцев, д. 17</w:t>
            </w:r>
          </w:p>
          <w:p w:rsidR="00A943EF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534798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750940">
        <w:rPr>
          <w:rFonts w:ascii="Times New Roman" w:hAnsi="Times New Roman" w:cs="Times New Roman"/>
          <w:sz w:val="24"/>
          <w:szCs w:val="24"/>
        </w:rPr>
        <w:t>40.03.01 «Юриспруденция</w:t>
      </w:r>
      <w:r w:rsidRPr="00534798">
        <w:rPr>
          <w:rFonts w:ascii="Times New Roman" w:hAnsi="Times New Roman" w:cs="Times New Roman"/>
          <w:sz w:val="24"/>
          <w:szCs w:val="24"/>
        </w:rPr>
        <w:t>»</w:t>
      </w:r>
      <w:r w:rsidR="00750940">
        <w:rPr>
          <w:rFonts w:ascii="Times New Roman" w:hAnsi="Times New Roman" w:cs="Times New Roman"/>
          <w:sz w:val="24"/>
          <w:szCs w:val="24"/>
        </w:rPr>
        <w:t>, профиль «Правовое регулирование деятельности Северного морского пути</w:t>
      </w:r>
      <w:r w:rsidRPr="00534798">
        <w:rPr>
          <w:rFonts w:ascii="Times New Roman" w:hAnsi="Times New Roman" w:cs="Times New Roman"/>
          <w:sz w:val="24"/>
          <w:szCs w:val="24"/>
        </w:rPr>
        <w:t>»</w:t>
      </w: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21" w:type="dxa"/>
        <w:tblInd w:w="250" w:type="dxa"/>
        <w:tblLook w:val="04A0" w:firstRow="1" w:lastRow="0" w:firstColumn="1" w:lastColumn="0" w:noHBand="0" w:noVBand="1"/>
      </w:tblPr>
      <w:tblGrid>
        <w:gridCol w:w="992"/>
        <w:gridCol w:w="3686"/>
        <w:gridCol w:w="4643"/>
      </w:tblGrid>
      <w:tr w:rsidR="00534798" w:rsidRPr="00534798" w:rsidTr="00A943EF">
        <w:tc>
          <w:tcPr>
            <w:tcW w:w="992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43" w:type="dxa"/>
          </w:tcPr>
          <w:p w:rsidR="00534798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534798" w:rsidRPr="00534798" w:rsidTr="00A943EF">
        <w:tc>
          <w:tcPr>
            <w:tcW w:w="992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534798" w:rsidRPr="00534798" w:rsidRDefault="00750940" w:rsidP="005347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Григорий Юрьевича</w:t>
            </w:r>
          </w:p>
        </w:tc>
        <w:tc>
          <w:tcPr>
            <w:tcW w:w="4643" w:type="dxa"/>
            <w:vAlign w:val="center"/>
          </w:tcPr>
          <w:p w:rsidR="00534798" w:rsidRPr="00534798" w:rsidRDefault="00750940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 4,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д.116</w:t>
            </w:r>
          </w:p>
        </w:tc>
      </w:tr>
    </w:tbl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534798" w:rsidRPr="00534798" w:rsidRDefault="00750940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45.03.01 «Филология</w:t>
      </w:r>
      <w:r w:rsidR="00534798" w:rsidRPr="00534798">
        <w:rPr>
          <w:rFonts w:ascii="Times New Roman" w:hAnsi="Times New Roman" w:cs="Times New Roman"/>
          <w:sz w:val="24"/>
          <w:szCs w:val="24"/>
        </w:rPr>
        <w:t xml:space="preserve">», профиль </w:t>
      </w:r>
      <w:r>
        <w:rPr>
          <w:rFonts w:ascii="Times New Roman" w:hAnsi="Times New Roman" w:cs="Times New Roman"/>
          <w:sz w:val="24"/>
          <w:szCs w:val="24"/>
        </w:rPr>
        <w:t>«Зарубежная филология</w:t>
      </w:r>
      <w:r w:rsidR="00534798" w:rsidRPr="005347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(английский язык и литература)</w:t>
      </w:r>
    </w:p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21" w:type="dxa"/>
        <w:tblInd w:w="250" w:type="dxa"/>
        <w:tblLook w:val="04A0" w:firstRow="1" w:lastRow="0" w:firstColumn="1" w:lastColumn="0" w:noHBand="0" w:noVBand="1"/>
      </w:tblPr>
      <w:tblGrid>
        <w:gridCol w:w="992"/>
        <w:gridCol w:w="3686"/>
        <w:gridCol w:w="4643"/>
      </w:tblGrid>
      <w:tr w:rsidR="00534798" w:rsidRPr="00534798" w:rsidTr="00A943EF">
        <w:tc>
          <w:tcPr>
            <w:tcW w:w="992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34798" w:rsidRPr="00534798" w:rsidRDefault="00534798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4643" w:type="dxa"/>
          </w:tcPr>
          <w:p w:rsidR="00534798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A943EF" w:rsidRPr="00534798" w:rsidTr="00A943EF">
        <w:tc>
          <w:tcPr>
            <w:tcW w:w="992" w:type="dxa"/>
          </w:tcPr>
          <w:p w:rsidR="00A943EF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A943EF" w:rsidRPr="00534798" w:rsidRDefault="00750940" w:rsidP="005347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Елена Андреевна</w:t>
            </w:r>
          </w:p>
        </w:tc>
        <w:tc>
          <w:tcPr>
            <w:tcW w:w="4643" w:type="dxa"/>
          </w:tcPr>
          <w:p w:rsidR="00A943EF" w:rsidRDefault="0075094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 4,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д.116</w:t>
            </w:r>
          </w:p>
        </w:tc>
      </w:tr>
      <w:tr w:rsidR="00A943EF" w:rsidRPr="00534798" w:rsidTr="00A943EF">
        <w:tc>
          <w:tcPr>
            <w:tcW w:w="992" w:type="dxa"/>
          </w:tcPr>
          <w:p w:rsidR="00A943EF" w:rsidRPr="00534798" w:rsidRDefault="00A943EF" w:rsidP="005347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A943EF" w:rsidRPr="00534798" w:rsidRDefault="00750940" w:rsidP="0053479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Аэлита Андреевна</w:t>
            </w:r>
          </w:p>
        </w:tc>
        <w:tc>
          <w:tcPr>
            <w:tcW w:w="4643" w:type="dxa"/>
          </w:tcPr>
          <w:p w:rsidR="00A943EF" w:rsidRDefault="0075094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№ 4,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д.116</w:t>
            </w:r>
          </w:p>
        </w:tc>
      </w:tr>
    </w:tbl>
    <w:p w:rsidR="00534798" w:rsidRPr="00534798" w:rsidRDefault="00534798" w:rsidP="0053479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A424DE" w:rsidRPr="00A424DE" w:rsidRDefault="00A424DE" w:rsidP="009D2B0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424DE">
        <w:rPr>
          <w:rFonts w:ascii="Times New Roman" w:hAnsi="Times New Roman" w:cs="Times New Roman"/>
          <w:sz w:val="24"/>
          <w:szCs w:val="24"/>
        </w:rPr>
        <w:tab/>
      </w:r>
    </w:p>
    <w:p w:rsidR="00A424DE" w:rsidRPr="005D3DD1" w:rsidRDefault="00A424DE" w:rsidP="00296755"/>
    <w:sectPr w:rsidR="00A424DE" w:rsidRPr="005D3DD1" w:rsidSect="003F79EE">
      <w:pgSz w:w="11906" w:h="16838"/>
      <w:pgMar w:top="709" w:right="849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98"/>
    <w:rsid w:val="00131793"/>
    <w:rsid w:val="001F22EC"/>
    <w:rsid w:val="00296755"/>
    <w:rsid w:val="00352452"/>
    <w:rsid w:val="003822C1"/>
    <w:rsid w:val="003F79EE"/>
    <w:rsid w:val="00466CA6"/>
    <w:rsid w:val="004C14AF"/>
    <w:rsid w:val="00534798"/>
    <w:rsid w:val="005C7804"/>
    <w:rsid w:val="005D3DD1"/>
    <w:rsid w:val="005F515B"/>
    <w:rsid w:val="00637CFE"/>
    <w:rsid w:val="006B38D4"/>
    <w:rsid w:val="00750940"/>
    <w:rsid w:val="007543FD"/>
    <w:rsid w:val="0077167B"/>
    <w:rsid w:val="00820198"/>
    <w:rsid w:val="00821204"/>
    <w:rsid w:val="008C7FCC"/>
    <w:rsid w:val="009D2B00"/>
    <w:rsid w:val="00A157E0"/>
    <w:rsid w:val="00A424DE"/>
    <w:rsid w:val="00A943EF"/>
    <w:rsid w:val="00AA5ED4"/>
    <w:rsid w:val="00AF595B"/>
    <w:rsid w:val="00B60AB8"/>
    <w:rsid w:val="00B9020F"/>
    <w:rsid w:val="00BB19C9"/>
    <w:rsid w:val="00C534E3"/>
    <w:rsid w:val="00C61AA3"/>
    <w:rsid w:val="00C71C46"/>
    <w:rsid w:val="00C8277A"/>
    <w:rsid w:val="00D45C87"/>
    <w:rsid w:val="00D95719"/>
    <w:rsid w:val="00DE3F02"/>
    <w:rsid w:val="00F6586B"/>
    <w:rsid w:val="00FA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020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B60AB8"/>
    <w:rPr>
      <w:color w:val="808080"/>
    </w:rPr>
  </w:style>
  <w:style w:type="table" w:styleId="a6">
    <w:name w:val="Table Grid"/>
    <w:basedOn w:val="a1"/>
    <w:uiPriority w:val="59"/>
    <w:rsid w:val="00A424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347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0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020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uiPriority w:val="99"/>
    <w:semiHidden/>
    <w:rsid w:val="00B60AB8"/>
    <w:rPr>
      <w:color w:val="808080"/>
    </w:rPr>
  </w:style>
  <w:style w:type="table" w:styleId="a6">
    <w:name w:val="Table Grid"/>
    <w:basedOn w:val="a1"/>
    <w:uiPriority w:val="59"/>
    <w:rsid w:val="00A424D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347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dko\Downloads\&#1055;&#1056;&#1048;&#1050;&#104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ПРИКАЗ.dotx</Template>
  <TotalTime>1</TotalTime>
  <Pages>1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Е.Г.</dc:creator>
  <cp:lastModifiedBy>Татаринова Ольга Афанасьевна</cp:lastModifiedBy>
  <cp:revision>2</cp:revision>
  <dcterms:created xsi:type="dcterms:W3CDTF">2021-08-31T09:48:00Z</dcterms:created>
  <dcterms:modified xsi:type="dcterms:W3CDTF">2021-08-31T09:48:00Z</dcterms:modified>
</cp:coreProperties>
</file>